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045834" w14:paraId="4ED9072F" w14:textId="77777777" w:rsidTr="00A558E6">
        <w:tc>
          <w:tcPr>
            <w:tcW w:w="10467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3"/>
              <w:gridCol w:w="5204"/>
            </w:tblGrid>
            <w:tr w:rsidR="00AB7B3A" w:rsidRPr="00045834" w14:paraId="48066B8B" w14:textId="77777777" w:rsidTr="00B21E0F">
              <w:trPr>
                <w:trHeight w:hRule="exact" w:val="4320"/>
              </w:trPr>
              <w:tc>
                <w:tcPr>
                  <w:tcW w:w="2500" w:type="pct"/>
                  <w:shd w:val="clear" w:color="auto" w:fill="D9D9D9" w:themeFill="background1" w:themeFillShade="D9"/>
                  <w:vAlign w:val="center"/>
                </w:tcPr>
                <w:p w14:paraId="234185F1" w14:textId="77777777" w:rsidR="00EF7851" w:rsidRPr="00B21E0F" w:rsidRDefault="00EF7851" w:rsidP="00B21E0F">
                  <w:pPr>
                    <w:pStyle w:val="Title"/>
                    <w:jc w:val="center"/>
                    <w:rPr>
                      <w:color w:val="000000" w:themeColor="text1"/>
                    </w:rPr>
                  </w:pPr>
                  <w:r w:rsidRPr="00B21E0F">
                    <w:rPr>
                      <w:color w:val="000000" w:themeColor="text1"/>
                    </w:rPr>
                    <w:t>Yann G</w:t>
                  </w:r>
                  <w:r w:rsidR="00C94B55" w:rsidRPr="00B21E0F">
                    <w:rPr>
                      <w:color w:val="000000" w:themeColor="text1"/>
                    </w:rPr>
                    <w:t>ourvennec</w:t>
                  </w:r>
                </w:p>
                <w:p w14:paraId="23BC2D0B" w14:textId="77777777" w:rsidR="00EF7851" w:rsidRPr="00B21E0F" w:rsidRDefault="00EF7851" w:rsidP="00EF7851">
                  <w:pPr>
                    <w:pStyle w:val="Title"/>
                    <w:rPr>
                      <w:b/>
                      <w:color w:val="000000" w:themeColor="text1"/>
                      <w:sz w:val="56"/>
                    </w:rPr>
                  </w:pPr>
                </w:p>
                <w:p w14:paraId="0518C535" w14:textId="7024D881" w:rsidR="00C94B55" w:rsidRPr="00C94B55" w:rsidRDefault="00EF7851" w:rsidP="00407151">
                  <w:pPr>
                    <w:pStyle w:val="Title"/>
                    <w:jc w:val="center"/>
                    <w:rPr>
                      <w:i/>
                      <w:sz w:val="40"/>
                    </w:rPr>
                  </w:pPr>
                  <w:r w:rsidRPr="00407151">
                    <w:rPr>
                      <w:i/>
                      <w:color w:val="000000" w:themeColor="text1"/>
                      <w:sz w:val="32"/>
                    </w:rPr>
                    <w:t>Mise à jour :</w:t>
                  </w:r>
                  <w:r w:rsidR="00A51EB0">
                    <w:rPr>
                      <w:i/>
                      <w:color w:val="000000" w:themeColor="text1"/>
                      <w:sz w:val="32"/>
                    </w:rPr>
                    <w:t>14</w:t>
                  </w:r>
                  <w:r w:rsidRPr="00407151">
                    <w:rPr>
                      <w:i/>
                      <w:color w:val="000000" w:themeColor="text1"/>
                      <w:sz w:val="32"/>
                    </w:rPr>
                    <w:t>/</w:t>
                  </w:r>
                  <w:r w:rsidR="00A51EB0">
                    <w:rPr>
                      <w:i/>
                      <w:color w:val="000000" w:themeColor="text1"/>
                      <w:sz w:val="32"/>
                    </w:rPr>
                    <w:t>09</w:t>
                  </w:r>
                  <w:r w:rsidRPr="00407151">
                    <w:rPr>
                      <w:i/>
                      <w:color w:val="000000" w:themeColor="text1"/>
                      <w:sz w:val="32"/>
                    </w:rPr>
                    <w:t>/201</w:t>
                  </w:r>
                  <w:r w:rsidR="00A51EB0">
                    <w:rPr>
                      <w:i/>
                      <w:color w:val="000000" w:themeColor="text1"/>
                      <w:sz w:val="32"/>
                    </w:rPr>
                    <w:t>9</w:t>
                  </w:r>
                </w:p>
              </w:tc>
              <w:tc>
                <w:tcPr>
                  <w:tcW w:w="2500" w:type="pct"/>
                </w:tcPr>
                <w:p w14:paraId="22523D4D" w14:textId="77777777" w:rsidR="00AB7B3A" w:rsidRPr="00045834" w:rsidRDefault="003E3D42">
                  <w:r>
                    <w:rPr>
                      <w:noProof/>
                      <w:lang w:val="en-US" w:bidi="ar-SA"/>
                    </w:rPr>
                    <w:drawing>
                      <wp:inline distT="0" distB="0" distL="0" distR="0" wp14:anchorId="20F72AAB" wp14:editId="61C2E27C">
                        <wp:extent cx="3271101" cy="2799902"/>
                        <wp:effectExtent l="0" t="0" r="571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71625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7B3A" w:rsidRPr="00045834" w14:paraId="736561A2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395892A8" w14:textId="751B1F59" w:rsidR="00AB7B3A" w:rsidRPr="00045834" w:rsidRDefault="0049792F">
                  <w:r>
                    <w:rPr>
                      <w:noProof/>
                      <w:lang w:val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BF75E17" wp14:editId="7C6998F2">
                            <wp:simplePos x="0" y="0"/>
                            <wp:positionH relativeFrom="column">
                              <wp:posOffset>314</wp:posOffset>
                            </wp:positionH>
                            <wp:positionV relativeFrom="paragraph">
                              <wp:posOffset>275</wp:posOffset>
                            </wp:positionV>
                            <wp:extent cx="3314700" cy="2628900"/>
                            <wp:effectExtent l="0" t="0" r="0" b="0"/>
                            <wp:wrapSquare wrapText="bothSides"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14700" cy="262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04EA13F" w14:textId="1539E173" w:rsidR="0049792F" w:rsidRPr="00B21E0F" w:rsidRDefault="0049792F" w:rsidP="00BE0F73">
                                        <w:pPr>
                                          <w:spacing w:line="240" w:lineRule="auto"/>
                                        </w:pPr>
                                        <w:r w:rsidRPr="00B21E0F">
                                          <w:t>Twitter</w:t>
                                        </w:r>
                                        <w:r w:rsidR="00830EA8">
                                          <w:t xml:space="preserve"> </w:t>
                                        </w:r>
                                        <w:r w:rsidRPr="00B21E0F">
                                          <w:t xml:space="preserve">: </w:t>
                                        </w:r>
                                        <w:hyperlink r:id="rId11" w:history="1">
                                          <w:r w:rsidRPr="00B21E0F">
                                            <w:rPr>
                                              <w:rStyle w:val="Hyperlink"/>
                                            </w:rPr>
                                            <w:t>@ygourven</w:t>
                                          </w:r>
                                        </w:hyperlink>
                                        <w:r w:rsidRPr="00B21E0F">
                                          <w:rPr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B21E0F">
                                          <w:t xml:space="preserve">et </w:t>
                                        </w:r>
                                        <w:hyperlink r:id="rId12" w:history="1">
                                          <w:r w:rsidRPr="00B21E0F">
                                            <w:rPr>
                                              <w:rStyle w:val="Hyperlink"/>
                                            </w:rPr>
                                            <w:t>@vismktg</w:t>
                                          </w:r>
                                        </w:hyperlink>
                                      </w:p>
                                      <w:p w14:paraId="79C8C865" w14:textId="688AAB80" w:rsidR="0049792F" w:rsidRPr="00B21E0F" w:rsidRDefault="0049792F" w:rsidP="00BE0F73">
                                        <w:pPr>
                                          <w:spacing w:line="240" w:lineRule="auto"/>
                                        </w:pPr>
                                        <w:r w:rsidRPr="00B21E0F">
                                          <w:t>LinkedIn</w:t>
                                        </w:r>
                                        <w:r w:rsidR="00830EA8">
                                          <w:t xml:space="preserve"> </w:t>
                                        </w:r>
                                        <w:r w:rsidRPr="00B21E0F">
                                          <w:t xml:space="preserve">: </w:t>
                                        </w:r>
                                        <w:hyperlink r:id="rId13" w:history="1">
                                          <w:r w:rsidRPr="00B21E0F">
                                            <w:rPr>
                                              <w:rStyle w:val="Hyperlink"/>
                                            </w:rPr>
                                            <w:t>http://linkedin.com/in/ygourven</w:t>
                                          </w:r>
                                        </w:hyperlink>
                                        <w:r w:rsidRPr="00B21E0F">
                                          <w:t xml:space="preserve"> </w:t>
                                        </w:r>
                                      </w:p>
                                      <w:p w14:paraId="26BCCE31" w14:textId="2AE24C94" w:rsidR="0049792F" w:rsidRPr="00B21E0F" w:rsidRDefault="0049792F" w:rsidP="00BE0F73">
                                        <w:pPr>
                                          <w:spacing w:line="240" w:lineRule="auto"/>
                                        </w:pPr>
                                        <w:r w:rsidRPr="00B21E0F">
                                          <w:t>Facebook</w:t>
                                        </w:r>
                                        <w:r w:rsidR="00830EA8">
                                          <w:t xml:space="preserve"> </w:t>
                                        </w:r>
                                        <w:r w:rsidRPr="00B21E0F">
                                          <w:t xml:space="preserve">: </w:t>
                                        </w:r>
                                        <w:hyperlink r:id="rId14" w:history="1">
                                          <w:r w:rsidRPr="00B21E0F">
                                            <w:rPr>
                                              <w:rStyle w:val="Hyperlink"/>
                                            </w:rPr>
                                            <w:t>http://facebook.com/ygourven</w:t>
                                          </w:r>
                                        </w:hyperlink>
                                        <w:r w:rsidRPr="00B21E0F">
                                          <w:t xml:space="preserve"> </w:t>
                                        </w:r>
                                      </w:p>
                                      <w:p w14:paraId="6FD2FEBB" w14:textId="77777777" w:rsidR="0049792F" w:rsidRPr="00B21E0F" w:rsidRDefault="0049792F" w:rsidP="00BE0F73">
                                        <w:pPr>
                                          <w:spacing w:line="240" w:lineRule="auto"/>
                                        </w:pPr>
                                        <w:r w:rsidRPr="00B21E0F">
                                          <w:t xml:space="preserve">Blog français : </w:t>
                                        </w:r>
                                        <w:hyperlink r:id="rId15" w:history="1">
                                          <w:r w:rsidRPr="00B21E0F">
                                            <w:rPr>
                                              <w:rStyle w:val="Hyperlink"/>
                                            </w:rPr>
                                            <w:t>http://blog.visionarymarketing.fr</w:t>
                                          </w:r>
                                        </w:hyperlink>
                                      </w:p>
                                      <w:p w14:paraId="0C834CE3" w14:textId="77777777" w:rsidR="0049792F" w:rsidRPr="00B21E0F" w:rsidRDefault="0049792F" w:rsidP="00BE0F73">
                                        <w:pPr>
                                          <w:spacing w:line="240" w:lineRule="auto"/>
                                        </w:pPr>
                                        <w:r w:rsidRPr="00B21E0F">
                                          <w:t xml:space="preserve">Blog anglais : </w:t>
                                        </w:r>
                                        <w:hyperlink r:id="rId16" w:history="1">
                                          <w:r w:rsidRPr="00B21E0F">
                                            <w:rPr>
                                              <w:rStyle w:val="Hyperlink"/>
                                            </w:rPr>
                                            <w:t>http://blog.visionarymarketing.com</w:t>
                                          </w:r>
                                        </w:hyperlink>
                                        <w:r w:rsidRPr="00B21E0F">
                                          <w:t xml:space="preserve"> </w:t>
                                        </w:r>
                                      </w:p>
                                      <w:p w14:paraId="51CD8C3C" w14:textId="24296B2C" w:rsidR="0049792F" w:rsidRPr="00B21E0F" w:rsidRDefault="0049792F" w:rsidP="00BE0F73">
                                        <w:pPr>
                                          <w:spacing w:line="240" w:lineRule="auto"/>
                                        </w:pPr>
                                        <w:r w:rsidRPr="00B21E0F">
                                          <w:t xml:space="preserve">Photos : </w:t>
                                        </w:r>
                                        <w:hyperlink r:id="rId17" w:history="1">
                                          <w:r w:rsidRPr="00B21E0F">
                                            <w:rPr>
                                              <w:rStyle w:val="Hyperlink"/>
                                            </w:rPr>
                                            <w:t>http://bit.ly/yannsphotos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BF75E1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0;margin-top:0;width:261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" fillcolor="#fafafa [1950]" stroked="f">
                            <v:textbox>
                              <w:txbxContent>
                                <w:p w14:paraId="504EA13F" w14:textId="1539E173" w:rsidR="0049792F" w:rsidRPr="00B21E0F" w:rsidRDefault="0049792F" w:rsidP="00BE0F73">
                                  <w:pPr>
                                    <w:spacing w:line="240" w:lineRule="auto"/>
                                  </w:pPr>
                                  <w:r w:rsidRPr="00B21E0F">
                                    <w:t>Twitter</w:t>
                                  </w:r>
                                  <w:r w:rsidR="00830EA8">
                                    <w:t xml:space="preserve"> </w:t>
                                  </w:r>
                                  <w:r w:rsidRPr="00B21E0F">
                                    <w:t xml:space="preserve">: </w:t>
                                  </w:r>
                                  <w:hyperlink r:id="rId18" w:history="1">
                                    <w:r w:rsidRPr="00B21E0F">
                                      <w:rPr>
                                        <w:rStyle w:val="Hyperlink"/>
                                      </w:rPr>
                                      <w:t>@ygourven</w:t>
                                    </w:r>
                                  </w:hyperlink>
                                  <w:r w:rsidRPr="00B21E0F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B21E0F">
                                    <w:t xml:space="preserve">et </w:t>
                                  </w:r>
                                  <w:hyperlink r:id="rId19" w:history="1">
                                    <w:r w:rsidRPr="00B21E0F">
                                      <w:rPr>
                                        <w:rStyle w:val="Hyperlink"/>
                                      </w:rPr>
                                      <w:t>@vismktg</w:t>
                                    </w:r>
                                  </w:hyperlink>
                                </w:p>
                                <w:p w14:paraId="79C8C865" w14:textId="688AAB80" w:rsidR="0049792F" w:rsidRPr="00B21E0F" w:rsidRDefault="0049792F" w:rsidP="00BE0F73">
                                  <w:pPr>
                                    <w:spacing w:line="240" w:lineRule="auto"/>
                                  </w:pPr>
                                  <w:r w:rsidRPr="00B21E0F">
                                    <w:t>LinkedIn</w:t>
                                  </w:r>
                                  <w:r w:rsidR="00830EA8">
                                    <w:t xml:space="preserve"> </w:t>
                                  </w:r>
                                  <w:r w:rsidRPr="00B21E0F">
                                    <w:t xml:space="preserve">: </w:t>
                                  </w:r>
                                  <w:hyperlink r:id="rId20" w:history="1">
                                    <w:r w:rsidRPr="00B21E0F">
                                      <w:rPr>
                                        <w:rStyle w:val="Hyperlink"/>
                                      </w:rPr>
                                      <w:t>http://linkedin.com/in/ygourven</w:t>
                                    </w:r>
                                  </w:hyperlink>
                                  <w:r w:rsidRPr="00B21E0F">
                                    <w:t xml:space="preserve"> </w:t>
                                  </w:r>
                                </w:p>
                                <w:p w14:paraId="26BCCE31" w14:textId="2AE24C94" w:rsidR="0049792F" w:rsidRPr="00B21E0F" w:rsidRDefault="0049792F" w:rsidP="00BE0F73">
                                  <w:pPr>
                                    <w:spacing w:line="240" w:lineRule="auto"/>
                                  </w:pPr>
                                  <w:r w:rsidRPr="00B21E0F">
                                    <w:t>Facebook</w:t>
                                  </w:r>
                                  <w:r w:rsidR="00830EA8">
                                    <w:t xml:space="preserve"> </w:t>
                                  </w:r>
                                  <w:r w:rsidRPr="00B21E0F">
                                    <w:t xml:space="preserve">: </w:t>
                                  </w:r>
                                  <w:hyperlink r:id="rId21" w:history="1">
                                    <w:r w:rsidRPr="00B21E0F">
                                      <w:rPr>
                                        <w:rStyle w:val="Hyperlink"/>
                                      </w:rPr>
                                      <w:t>http://facebook.com/ygourven</w:t>
                                    </w:r>
                                  </w:hyperlink>
                                  <w:r w:rsidRPr="00B21E0F">
                                    <w:t xml:space="preserve"> </w:t>
                                  </w:r>
                                </w:p>
                                <w:p w14:paraId="6FD2FEBB" w14:textId="77777777" w:rsidR="0049792F" w:rsidRPr="00B21E0F" w:rsidRDefault="0049792F" w:rsidP="00BE0F73">
                                  <w:pPr>
                                    <w:spacing w:line="240" w:lineRule="auto"/>
                                  </w:pPr>
                                  <w:r w:rsidRPr="00B21E0F">
                                    <w:t xml:space="preserve">Blog français : </w:t>
                                  </w:r>
                                  <w:hyperlink r:id="rId22" w:history="1">
                                    <w:r w:rsidRPr="00B21E0F">
                                      <w:rPr>
                                        <w:rStyle w:val="Hyperlink"/>
                                      </w:rPr>
                                      <w:t>http://blog.visionarymarketing.fr</w:t>
                                    </w:r>
                                  </w:hyperlink>
                                </w:p>
                                <w:p w14:paraId="0C834CE3" w14:textId="77777777" w:rsidR="0049792F" w:rsidRPr="00B21E0F" w:rsidRDefault="0049792F" w:rsidP="00BE0F73">
                                  <w:pPr>
                                    <w:spacing w:line="240" w:lineRule="auto"/>
                                  </w:pPr>
                                  <w:r w:rsidRPr="00B21E0F">
                                    <w:t xml:space="preserve">Blog anglais : </w:t>
                                  </w:r>
                                  <w:bookmarkStart w:id="1" w:name="_GoBack"/>
                                  <w:bookmarkEnd w:id="1"/>
                                  <w:r w:rsidR="00E92F6B" w:rsidRPr="00B21E0F">
                                    <w:rPr>
                                      <w:rStyle w:val="Hyperlink"/>
                                    </w:rPr>
                                    <w:fldChar w:fldCharType="begin"/>
                                  </w:r>
                                  <w:r w:rsidR="00E92F6B" w:rsidRPr="00B21E0F">
                                    <w:rPr>
                                      <w:rStyle w:val="Hyperlink"/>
                                    </w:rPr>
                                    <w:instrText xml:space="preserve"> HYPERLINK "http://blog.visionarymarketing.com" </w:instrText>
                                  </w:r>
                                  <w:r w:rsidR="00E92F6B" w:rsidRPr="00B21E0F">
                                    <w:rPr>
                                      <w:rStyle w:val="Hyperlink"/>
                                    </w:rPr>
                                    <w:fldChar w:fldCharType="separate"/>
                                  </w:r>
                                  <w:r w:rsidRPr="00B21E0F">
                                    <w:rPr>
                                      <w:rStyle w:val="Hyperlink"/>
                                    </w:rPr>
                                    <w:t>http://blog.visionarymarketing.com</w:t>
                                  </w:r>
                                  <w:r w:rsidR="00E92F6B" w:rsidRPr="00B21E0F">
                                    <w:rPr>
                                      <w:rStyle w:val="Hyperlink"/>
                                    </w:rPr>
                                    <w:fldChar w:fldCharType="end"/>
                                  </w:r>
                                  <w:r w:rsidRPr="00B21E0F">
                                    <w:t xml:space="preserve"> </w:t>
                                  </w:r>
                                </w:p>
                                <w:p w14:paraId="51CD8C3C" w14:textId="24296B2C" w:rsidR="0049792F" w:rsidRPr="00B21E0F" w:rsidRDefault="0049792F" w:rsidP="00BE0F73">
                                  <w:pPr>
                                    <w:spacing w:line="240" w:lineRule="auto"/>
                                  </w:pPr>
                                  <w:r w:rsidRPr="00B21E0F">
                                    <w:t xml:space="preserve">Photos : </w:t>
                                  </w:r>
                                  <w:hyperlink r:id="rId23" w:history="1">
                                    <w:r w:rsidRPr="00B21E0F">
                                      <w:rPr>
                                        <w:rStyle w:val="Hyperlink"/>
                                      </w:rPr>
                                      <w:t>http://bit.ly/yannsphotos</w:t>
                                    </w:r>
                                  </w:hyperlink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00" w:type="pct"/>
                </w:tcPr>
                <w:p w14:paraId="15FF04BC" w14:textId="235586F7" w:rsidR="00AB7B3A" w:rsidRPr="00045834" w:rsidRDefault="00F22E85">
                  <w:r>
                    <w:rPr>
                      <w:noProof/>
                      <w:lang w:val="en-US" w:bidi="ar-SA"/>
                    </w:rPr>
                    <w:drawing>
                      <wp:anchor distT="0" distB="0" distL="114300" distR="114300" simplePos="0" relativeHeight="251660288" behindDoc="0" locked="0" layoutInCell="1" allowOverlap="1" wp14:anchorId="2F7C70EF" wp14:editId="7ED9C326">
                        <wp:simplePos x="0" y="0"/>
                        <wp:positionH relativeFrom="column">
                          <wp:posOffset>208778</wp:posOffset>
                        </wp:positionH>
                        <wp:positionV relativeFrom="paragraph">
                          <wp:posOffset>726348</wp:posOffset>
                        </wp:positionV>
                        <wp:extent cx="2878345" cy="1146718"/>
                        <wp:effectExtent l="0" t="0" r="0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newvisionlargelogo.png"/>
                                <pic:cNvPicPr/>
                              </pic:nvPicPr>
                              <pic:blipFill>
                                <a:blip r:embed="rId2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345" cy="1146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35F6CAE" w14:textId="77777777" w:rsidR="00AB7B3A" w:rsidRPr="00045834" w:rsidRDefault="00AB7B3A"/>
        </w:tc>
      </w:tr>
      <w:tr w:rsidR="00AB7B3A" w:rsidRPr="00045834" w14:paraId="0B49AA66" w14:textId="77777777" w:rsidTr="00B21E0F">
        <w:trPr>
          <w:trHeight w:hRule="exact" w:val="6480"/>
        </w:trPr>
        <w:tc>
          <w:tcPr>
            <w:tcW w:w="10467" w:type="dxa"/>
            <w:shd w:val="clear" w:color="auto" w:fill="D9D9D9" w:themeFill="background1" w:themeFillShade="D9"/>
            <w:vAlign w:val="center"/>
          </w:tcPr>
          <w:p w14:paraId="76F563D9" w14:textId="6A67419E" w:rsidR="00AB7B3A" w:rsidRPr="00B21E0F" w:rsidRDefault="00C94B55">
            <w:pPr>
              <w:pStyle w:val="Subtitle"/>
              <w:rPr>
                <w:color w:val="000000" w:themeColor="text1"/>
              </w:rPr>
            </w:pPr>
            <w:r>
              <w:t>Biographie française</w:t>
            </w:r>
          </w:p>
          <w:p w14:paraId="3F046A80" w14:textId="40B4DFA8" w:rsidR="00EF7851" w:rsidRPr="00BB058D" w:rsidRDefault="00EF7851" w:rsidP="00BB058D">
            <w:pPr>
              <w:pStyle w:val="BlockText"/>
            </w:pPr>
            <w:r w:rsidRPr="00BB058D">
              <w:t xml:space="preserve">Yann Gourvennec a créé le site </w:t>
            </w:r>
            <w:hyperlink r:id="rId25" w:history="1">
              <w:r w:rsidR="006423A1" w:rsidRPr="00280D69">
                <w:rPr>
                  <w:rStyle w:val="Hyperlink"/>
                </w:rPr>
                <w:t>http://visionarymarketing.com</w:t>
              </w:r>
            </w:hyperlink>
            <w:r w:rsidRPr="00BB058D">
              <w:t xml:space="preserve"> en 1996. Il pratique depuis lors la stratégie Web, le e-business et le Web marketing en France et à l’international et a</w:t>
            </w:r>
            <w:r w:rsidR="00407151" w:rsidRPr="00BB058D">
              <w:t xml:space="preserve"> plus de</w:t>
            </w:r>
            <w:r w:rsidRPr="00BB058D">
              <w:t xml:space="preserve"> 10 ans d’expérience en direction digitale</w:t>
            </w:r>
            <w:r w:rsidR="00407151" w:rsidRPr="00BB058D">
              <w:t xml:space="preserve"> chez l’annonceur</w:t>
            </w:r>
            <w:r w:rsidRPr="00BB058D">
              <w:t xml:space="preserve">. Il a été membre de </w:t>
            </w:r>
            <w:hyperlink r:id="rId26" w:history="1">
              <w:r w:rsidRPr="00BB058D">
                <w:rPr>
                  <w:rStyle w:val="Hyperlink"/>
                  <w:u w:val="none"/>
                </w:rPr>
                <w:t>socialmedia.org</w:t>
              </w:r>
            </w:hyperlink>
            <w:r w:rsidRPr="00BB058D">
              <w:t xml:space="preserve"> de 2008 à 2014 et Président de </w:t>
            </w:r>
            <w:hyperlink r:id="rId27" w:history="1">
              <w:r w:rsidRPr="00BB058D">
                <w:rPr>
                  <w:rStyle w:val="Hyperlink"/>
                  <w:u w:val="none"/>
                </w:rPr>
                <w:t>Media Aces</w:t>
              </w:r>
            </w:hyperlink>
            <w:r w:rsidRPr="00BB058D">
              <w:t xml:space="preserve"> de 2009 à 2013, l’association française pour le développement des médias sociaux en entreprise. Il est intervenant et </w:t>
            </w:r>
            <w:r w:rsidR="00407151" w:rsidRPr="00BB058D">
              <w:t>co-</w:t>
            </w:r>
            <w:r w:rsidRPr="00BB058D">
              <w:t xml:space="preserve">auteur </w:t>
            </w:r>
            <w:r w:rsidR="00407151" w:rsidRPr="00BB058D">
              <w:t xml:space="preserve">avec Hervé </w:t>
            </w:r>
            <w:proofErr w:type="spellStart"/>
            <w:r w:rsidR="00407151" w:rsidRPr="00BB058D">
              <w:t>Kabla</w:t>
            </w:r>
            <w:proofErr w:type="spellEnd"/>
            <w:r w:rsidR="00407151" w:rsidRPr="00BB058D">
              <w:t xml:space="preserve"> </w:t>
            </w:r>
            <w:r w:rsidRPr="00BB058D">
              <w:t xml:space="preserve">de </w:t>
            </w:r>
            <w:r w:rsidR="00407151" w:rsidRPr="00BB058D">
              <w:t>plusieurs ouvrages</w:t>
            </w:r>
            <w:r w:rsidR="0052151A">
              <w:t xml:space="preserve"> publiés aux éditions Kawa</w:t>
            </w:r>
            <w:r w:rsidR="00407151" w:rsidRPr="00BB058D">
              <w:t>, en français et en anglais, dont</w:t>
            </w:r>
            <w:r w:rsidRPr="00BB058D">
              <w:t xml:space="preserve"> « les médias sociaux expliqués mon boss », élu livre digital influent de l’année 2012 par le Hub Forum, et fin 2013, de « la communication digitale expliquée à mon boss</w:t>
            </w:r>
            <w:r w:rsidR="0052151A">
              <w:t> »</w:t>
            </w:r>
            <w:r w:rsidRPr="00BB058D">
              <w:t xml:space="preserve"> (</w:t>
            </w:r>
            <w:hyperlink r:id="rId28" w:history="1">
              <w:r w:rsidR="00407151" w:rsidRPr="00BB058D">
                <w:rPr>
                  <w:rStyle w:val="Hyperlink"/>
                  <w:u w:val="none"/>
                </w:rPr>
                <w:t>http://amonboss.com</w:t>
              </w:r>
            </w:hyperlink>
            <w:r w:rsidR="006E1B29" w:rsidRPr="00BB058D">
              <w:rPr>
                <w:rStyle w:val="Hyperlink"/>
                <w:u w:val="none"/>
              </w:rPr>
              <w:t>)</w:t>
            </w:r>
            <w:r w:rsidRPr="00BB058D">
              <w:t xml:space="preserve">. </w:t>
            </w:r>
            <w:r w:rsidR="0052151A">
              <w:t xml:space="preserve">En septembre 2016, </w:t>
            </w:r>
            <w:r w:rsidRPr="00BB058D">
              <w:t xml:space="preserve">il publie un manifeste pour la refondation des études sur les médias sociaux en collaboration avec Rozenn </w:t>
            </w:r>
            <w:proofErr w:type="spellStart"/>
            <w:r w:rsidRPr="00BB058D">
              <w:t>Nardin</w:t>
            </w:r>
            <w:proofErr w:type="spellEnd"/>
            <w:r w:rsidRPr="00BB058D">
              <w:t xml:space="preserve">. </w:t>
            </w:r>
            <w:r w:rsidR="00407151" w:rsidRPr="00BB058D">
              <w:t xml:space="preserve">« Le digital expliqué à mon boss », dédié à la transformation digitale, a été publié par les éditions Kawa en 2017. </w:t>
            </w:r>
            <w:r w:rsidRPr="00BB058D">
              <w:t>Il contribue également à de nombreux ouvrages</w:t>
            </w:r>
            <w:r w:rsidR="00407151" w:rsidRPr="00BB058D">
              <w:t xml:space="preserve">, journaux </w:t>
            </w:r>
            <w:r w:rsidRPr="00BB058D">
              <w:t xml:space="preserve">et livres blancs. En 2014, d’intrapreneur, il est devenu entrepreneur, en créant son agence de marketing digital </w:t>
            </w:r>
            <w:hyperlink r:id="rId29" w:history="1">
              <w:r w:rsidRPr="00BB058D">
                <w:rPr>
                  <w:rStyle w:val="Hyperlink"/>
                  <w:u w:val="none"/>
                </w:rPr>
                <w:t>Visionary Marketing</w:t>
              </w:r>
            </w:hyperlink>
            <w:r w:rsidRPr="00BB058D">
              <w:t xml:space="preserve">. </w:t>
            </w:r>
            <w:r w:rsidR="00A673E6">
              <w:t>Il a été</w:t>
            </w:r>
            <w:r w:rsidRPr="00BB058D">
              <w:t xml:space="preserve"> directeur de programme du Mastère Spécialisé Digital Business Strategy de Grenoble </w:t>
            </w:r>
            <w:proofErr w:type="spellStart"/>
            <w:r w:rsidRPr="00BB058D">
              <w:t>Ecole</w:t>
            </w:r>
            <w:proofErr w:type="spellEnd"/>
            <w:r w:rsidRPr="00BB058D">
              <w:t xml:space="preserve"> de Management (</w:t>
            </w:r>
            <w:hyperlink r:id="rId30" w:history="1">
              <w:r w:rsidR="00407151" w:rsidRPr="00BB058D">
                <w:rPr>
                  <w:rStyle w:val="Hyperlink"/>
                  <w:u w:val="none"/>
                </w:rPr>
                <w:t>http://grenoble-em.com/digital</w:t>
              </w:r>
            </w:hyperlink>
            <w:r w:rsidRPr="00BB058D">
              <w:t>)</w:t>
            </w:r>
            <w:r w:rsidR="00A673E6">
              <w:t xml:space="preserve"> de 2015 à 2019</w:t>
            </w:r>
            <w:r w:rsidRPr="00BB058D">
              <w:t xml:space="preserve">. Parmi ses clients, on compte Adobe, </w:t>
            </w:r>
            <w:r w:rsidR="003C3308" w:rsidRPr="00BB058D">
              <w:t xml:space="preserve">Alcatel Lucent Enterprise, </w:t>
            </w:r>
            <w:r w:rsidRPr="00BB058D">
              <w:t>BMC Software,</w:t>
            </w:r>
            <w:r w:rsidR="00407151" w:rsidRPr="00BB058D">
              <w:t xml:space="preserve"> </w:t>
            </w:r>
            <w:proofErr w:type="spellStart"/>
            <w:r w:rsidR="00407151" w:rsidRPr="00BB058D">
              <w:t>Bonial</w:t>
            </w:r>
            <w:proofErr w:type="spellEnd"/>
            <w:r w:rsidR="00407151" w:rsidRPr="00BB058D">
              <w:t>,</w:t>
            </w:r>
            <w:r w:rsidRPr="00BB058D">
              <w:t xml:space="preserve"> </w:t>
            </w:r>
            <w:proofErr w:type="spellStart"/>
            <w:r w:rsidRPr="00BB058D">
              <w:t>eZ</w:t>
            </w:r>
            <w:proofErr w:type="spellEnd"/>
            <w:r w:rsidRPr="00BB058D">
              <w:t xml:space="preserve"> </w:t>
            </w:r>
            <w:proofErr w:type="spellStart"/>
            <w:r w:rsidRPr="00BB058D">
              <w:t>Systems</w:t>
            </w:r>
            <w:proofErr w:type="spellEnd"/>
            <w:r w:rsidRPr="00BB058D">
              <w:t>,</w:t>
            </w:r>
            <w:r w:rsidR="00A673E6">
              <w:t xml:space="preserve"> iRevolution</w:t>
            </w:r>
            <w:bookmarkStart w:id="0" w:name="_GoBack"/>
            <w:bookmarkEnd w:id="0"/>
            <w:r w:rsidRPr="00BB058D">
              <w:t xml:space="preserve"> </w:t>
            </w:r>
            <w:proofErr w:type="spellStart"/>
            <w:r w:rsidRPr="00BB058D">
              <w:t>Jems</w:t>
            </w:r>
            <w:proofErr w:type="spellEnd"/>
            <w:r w:rsidRPr="00BB058D">
              <w:t xml:space="preserve"> Group, Orange, </w:t>
            </w:r>
            <w:proofErr w:type="spellStart"/>
            <w:r w:rsidR="00407151" w:rsidRPr="00BB058D">
              <w:t>Praxedo</w:t>
            </w:r>
            <w:proofErr w:type="spellEnd"/>
            <w:r w:rsidR="00407151" w:rsidRPr="00BB058D">
              <w:t xml:space="preserve">, </w:t>
            </w:r>
            <w:proofErr w:type="spellStart"/>
            <w:r w:rsidRPr="00BB058D">
              <w:t>Schelcher</w:t>
            </w:r>
            <w:proofErr w:type="spellEnd"/>
            <w:r w:rsidRPr="00BB058D">
              <w:t xml:space="preserve"> Prince (groupe Crédit Mutuel), </w:t>
            </w:r>
            <w:proofErr w:type="spellStart"/>
            <w:r w:rsidRPr="00BB058D">
              <w:t>Solocal</w:t>
            </w:r>
            <w:proofErr w:type="spellEnd"/>
            <w:r w:rsidRPr="00BB058D">
              <w:t xml:space="preserve"> group, </w:t>
            </w:r>
            <w:proofErr w:type="spellStart"/>
            <w:r w:rsidR="00A673E6">
              <w:t>SQLi</w:t>
            </w:r>
            <w:proofErr w:type="spellEnd"/>
            <w:r w:rsidR="00A673E6">
              <w:t xml:space="preserve">, </w:t>
            </w:r>
            <w:proofErr w:type="spellStart"/>
            <w:r w:rsidR="00407151" w:rsidRPr="00BB058D">
              <w:t>Touch</w:t>
            </w:r>
            <w:proofErr w:type="spellEnd"/>
            <w:r w:rsidR="00407151" w:rsidRPr="00BB058D">
              <w:t xml:space="preserve"> &amp; </w:t>
            </w:r>
            <w:proofErr w:type="spellStart"/>
            <w:r w:rsidR="00407151" w:rsidRPr="00BB058D">
              <w:t>Sell</w:t>
            </w:r>
            <w:proofErr w:type="spellEnd"/>
            <w:r w:rsidR="00407151" w:rsidRPr="00BB058D">
              <w:t xml:space="preserve">, </w:t>
            </w:r>
            <w:r w:rsidRPr="00BB058D">
              <w:t>et Veolia.</w:t>
            </w:r>
          </w:p>
          <w:p w14:paraId="755CE8EB" w14:textId="77777777" w:rsidR="00BB058D" w:rsidRPr="00407151" w:rsidRDefault="00BB058D" w:rsidP="00BB058D">
            <w:pPr>
              <w:pStyle w:val="BlockText"/>
            </w:pPr>
          </w:p>
          <w:p w14:paraId="27769548" w14:textId="77777777" w:rsidR="00AB7B3A" w:rsidRPr="00045834" w:rsidRDefault="00AB7B3A" w:rsidP="00BB058D">
            <w:pPr>
              <w:pStyle w:val="BlockText"/>
            </w:pPr>
          </w:p>
        </w:tc>
      </w:tr>
    </w:tbl>
    <w:p w14:paraId="241ACA39" w14:textId="322BA437" w:rsidR="00AB7B3A" w:rsidRPr="00045834" w:rsidRDefault="00AB7B3A" w:rsidP="003E3D42"/>
    <w:sectPr w:rsidR="00AB7B3A" w:rsidRPr="00045834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63EF" w14:textId="77777777" w:rsidR="00AE7470" w:rsidRDefault="00AE7470">
      <w:pPr>
        <w:spacing w:after="0" w:line="240" w:lineRule="auto"/>
      </w:pPr>
      <w:r>
        <w:separator/>
      </w:r>
    </w:p>
  </w:endnote>
  <w:endnote w:type="continuationSeparator" w:id="0">
    <w:p w14:paraId="1122AA34" w14:textId="77777777" w:rsidR="00AE7470" w:rsidRDefault="00AE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D970" w14:textId="77777777" w:rsidR="00AE7470" w:rsidRDefault="00AE7470">
      <w:pPr>
        <w:spacing w:after="0" w:line="240" w:lineRule="auto"/>
      </w:pPr>
      <w:r>
        <w:separator/>
      </w:r>
    </w:p>
  </w:footnote>
  <w:footnote w:type="continuationSeparator" w:id="0">
    <w:p w14:paraId="19045F83" w14:textId="77777777" w:rsidR="00AE7470" w:rsidRDefault="00AE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8E5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42"/>
    <w:rsid w:val="00045834"/>
    <w:rsid w:val="0034029B"/>
    <w:rsid w:val="003C3308"/>
    <w:rsid w:val="003D6CF3"/>
    <w:rsid w:val="003E3D42"/>
    <w:rsid w:val="00407151"/>
    <w:rsid w:val="0049792F"/>
    <w:rsid w:val="0052151A"/>
    <w:rsid w:val="006423A1"/>
    <w:rsid w:val="00682B4C"/>
    <w:rsid w:val="006E1B29"/>
    <w:rsid w:val="00706397"/>
    <w:rsid w:val="00830EA8"/>
    <w:rsid w:val="00863FF5"/>
    <w:rsid w:val="00890EA6"/>
    <w:rsid w:val="00977190"/>
    <w:rsid w:val="009D2289"/>
    <w:rsid w:val="00A51EB0"/>
    <w:rsid w:val="00A558E6"/>
    <w:rsid w:val="00A673E6"/>
    <w:rsid w:val="00AB7B3A"/>
    <w:rsid w:val="00AE7470"/>
    <w:rsid w:val="00B21E0F"/>
    <w:rsid w:val="00BB058D"/>
    <w:rsid w:val="00BE0F73"/>
    <w:rsid w:val="00C0311B"/>
    <w:rsid w:val="00C94B55"/>
    <w:rsid w:val="00CE67FC"/>
    <w:rsid w:val="00D14F7E"/>
    <w:rsid w:val="00D47F2F"/>
    <w:rsid w:val="00D52A59"/>
    <w:rsid w:val="00D91F2F"/>
    <w:rsid w:val="00E92F6B"/>
    <w:rsid w:val="00EF7851"/>
    <w:rsid w:val="00F2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8A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E0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1E0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E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E0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E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E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E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E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E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E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1E0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21E0F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E0F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21E0F"/>
    <w:rPr>
      <w:rFonts w:eastAsiaTheme="majorEastAsia" w:cstheme="majorBidi"/>
      <w:iCs/>
      <w:color w:val="191919" w:themeColor="text2" w:themeTint="E6"/>
      <w:sz w:val="3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B21E0F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BlockText">
    <w:name w:val="Block Text"/>
    <w:basedOn w:val="Normal"/>
    <w:uiPriority w:val="3"/>
    <w:unhideWhenUsed/>
    <w:qFormat/>
    <w:rsid w:val="00BB058D"/>
    <w:pPr>
      <w:spacing w:line="240" w:lineRule="auto"/>
      <w:ind w:left="284" w:right="401"/>
      <w:jc w:val="both"/>
    </w:pPr>
    <w:rPr>
      <w:rFonts w:eastAsiaTheme="minorEastAsia"/>
      <w:iCs/>
      <w:color w:val="000000" w:themeColor="text1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B21E0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E0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E0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E0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E0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1E0F"/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E0F"/>
    <w:rPr>
      <w:rFonts w:eastAsiaTheme="majorEastAsia" w:cstheme="majorBidi"/>
      <w:b/>
      <w:bCs/>
      <w:color w:val="000000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E0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6E1B29"/>
    <w:rPr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B55"/>
    <w:rPr>
      <w:color w:val="919191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E0F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</w:rPr>
  </w:style>
  <w:style w:type="character" w:styleId="Strong">
    <w:name w:val="Strong"/>
    <w:basedOn w:val="DefaultParagraphFont"/>
    <w:uiPriority w:val="22"/>
    <w:qFormat/>
    <w:rsid w:val="00B21E0F"/>
    <w:rPr>
      <w:b/>
      <w:bCs/>
      <w:color w:val="191919" w:themeColor="text2" w:themeTint="E6"/>
    </w:rPr>
  </w:style>
  <w:style w:type="character" w:styleId="Emphasis">
    <w:name w:val="Emphasis"/>
    <w:basedOn w:val="DefaultParagraphFont"/>
    <w:uiPriority w:val="20"/>
    <w:qFormat/>
    <w:rsid w:val="00B21E0F"/>
    <w:rPr>
      <w:b w:val="0"/>
      <w:i/>
      <w:iCs/>
      <w:color w:val="000000" w:themeColor="text2"/>
    </w:rPr>
  </w:style>
  <w:style w:type="paragraph" w:styleId="NoSpacing">
    <w:name w:val="No Spacing"/>
    <w:link w:val="NoSpacingChar"/>
    <w:uiPriority w:val="1"/>
    <w:qFormat/>
    <w:rsid w:val="00B21E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1E0F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21E0F"/>
    <w:pPr>
      <w:pBdr>
        <w:left w:val="single" w:sz="48" w:space="13" w:color="DDDDD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DDDDDD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21E0F"/>
    <w:rPr>
      <w:rFonts w:asciiTheme="majorHAnsi" w:eastAsiaTheme="minorEastAsia" w:hAnsiTheme="majorHAnsi"/>
      <w:b/>
      <w:i/>
      <w:iCs/>
      <w:color w:val="DDDDDD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E0F"/>
    <w:pPr>
      <w:pBdr>
        <w:left w:val="single" w:sz="48" w:space="13" w:color="B2B2B2" w:themeColor="accent2"/>
      </w:pBdr>
      <w:spacing w:before="240" w:after="120" w:line="300" w:lineRule="auto"/>
    </w:pPr>
    <w:rPr>
      <w:rFonts w:eastAsiaTheme="minorEastAsia"/>
      <w:b/>
      <w:bCs/>
      <w:i/>
      <w:iCs/>
      <w:color w:val="B2B2B2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E0F"/>
    <w:rPr>
      <w:rFonts w:eastAsiaTheme="minorEastAsia"/>
      <w:b/>
      <w:bCs/>
      <w:i/>
      <w:iCs/>
      <w:color w:val="B2B2B2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21E0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21E0F"/>
    <w:rPr>
      <w:b/>
      <w:bCs/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qFormat/>
    <w:rsid w:val="00B21E0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21E0F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21E0F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E0F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B21E0F"/>
  </w:style>
  <w:style w:type="paragraph" w:customStyle="1" w:styleId="PersonalName">
    <w:name w:val="Personal Name"/>
    <w:basedOn w:val="Title"/>
    <w:qFormat/>
    <w:rsid w:val="00B21E0F"/>
    <w:rPr>
      <w:b/>
      <w:caps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40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nkedin.com/in/ygourven" TargetMode="External"/><Relationship Id="rId18" Type="http://schemas.openxmlformats.org/officeDocument/2006/relationships/hyperlink" Target="http://twitter.com/ygourven" TargetMode="External"/><Relationship Id="rId26" Type="http://schemas.openxmlformats.org/officeDocument/2006/relationships/hyperlink" Target="http://socialmedia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facebook.com/ygourv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twitter.com/vismktg" TargetMode="External"/><Relationship Id="rId17" Type="http://schemas.openxmlformats.org/officeDocument/2006/relationships/hyperlink" Target="http://bit.ly/yannsphotos" TargetMode="External"/><Relationship Id="rId25" Type="http://schemas.openxmlformats.org/officeDocument/2006/relationships/hyperlink" Target="http://visionarymarket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log.visionarymarketing.com" TargetMode="External"/><Relationship Id="rId20" Type="http://schemas.openxmlformats.org/officeDocument/2006/relationships/hyperlink" Target="http://linkedin.com/in/ygourven" TargetMode="External"/><Relationship Id="rId29" Type="http://schemas.openxmlformats.org/officeDocument/2006/relationships/hyperlink" Target="http://visionarymarketing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witter.com/ygourven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blog.visionarymarketing.fr" TargetMode="External"/><Relationship Id="rId23" Type="http://schemas.openxmlformats.org/officeDocument/2006/relationships/hyperlink" Target="http://bit.ly/yannsphotos" TargetMode="External"/><Relationship Id="rId28" Type="http://schemas.openxmlformats.org/officeDocument/2006/relationships/hyperlink" Target="http://amonbos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twitter.com/vismktg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acebook.com/ygourven" TargetMode="External"/><Relationship Id="rId22" Type="http://schemas.openxmlformats.org/officeDocument/2006/relationships/hyperlink" Target="http://blog.visionarymarketing.fr" TargetMode="External"/><Relationship Id="rId27" Type="http://schemas.openxmlformats.org/officeDocument/2006/relationships/hyperlink" Target="http://france.media-aces.org" TargetMode="External"/><Relationship Id="rId30" Type="http://schemas.openxmlformats.org/officeDocument/2006/relationships/hyperlink" Target="http://grenoble-em.com/digit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iMac/Library/Containers/com.microsoft.Word/Data/Library/Caches/1036/TM10002089/Brochure.dotx" TargetMode="External"/></Relationships>
</file>

<file path=word/theme/theme1.xml><?xml version="1.0" encoding="utf-8"?>
<a:theme xmlns:a="http://schemas.openxmlformats.org/drawingml/2006/main" name="Feathered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Gourvennec</dc:creator>
  <cp:keywords/>
  <dc:description/>
  <cp:lastModifiedBy>Yann Gourvennec</cp:lastModifiedBy>
  <cp:revision>13</cp:revision>
  <dcterms:created xsi:type="dcterms:W3CDTF">2016-09-05T05:43:00Z</dcterms:created>
  <dcterms:modified xsi:type="dcterms:W3CDTF">2019-09-14T10:29:00Z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